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74" w:rsidRDefault="00386974"/>
    <w:p w:rsidR="00386974" w:rsidRDefault="00386974"/>
    <w:p w:rsidR="00386974" w:rsidRDefault="00386974"/>
    <w:p w:rsidR="00386974" w:rsidRDefault="00386974"/>
    <w:p w:rsidR="00386974" w:rsidRDefault="00386974">
      <w:bookmarkStart w:id="0" w:name="_GoBack"/>
    </w:p>
    <w:bookmarkEnd w:id="0"/>
    <w:p w:rsidR="00386974" w:rsidRDefault="00386974"/>
    <w:p w:rsidR="00386974" w:rsidRDefault="00386974"/>
    <w:p w:rsidR="00386974" w:rsidRDefault="00386974"/>
    <w:p w:rsidR="00386974" w:rsidRDefault="00386974"/>
    <w:p w:rsidR="00386974" w:rsidRDefault="00386974"/>
    <w:p w:rsidR="00386974" w:rsidRDefault="00386974"/>
    <w:p w:rsidR="00386974" w:rsidRDefault="00386974"/>
    <w:p w:rsidR="00386974" w:rsidRDefault="00386974"/>
    <w:p w:rsidR="00386974" w:rsidRDefault="00386974"/>
    <w:p w:rsidR="00386974" w:rsidRDefault="00386974"/>
    <w:p w:rsidR="00386974" w:rsidRDefault="00386974"/>
    <w:p w:rsidR="00386974" w:rsidRDefault="00386974"/>
    <w:p w:rsidR="00386974" w:rsidRDefault="00386974"/>
    <w:p w:rsidR="00386974" w:rsidRDefault="00386974"/>
    <w:p w:rsidR="00386974" w:rsidRDefault="00386974"/>
    <w:p w:rsidR="00386974" w:rsidRDefault="00386974"/>
    <w:p w:rsidR="00386974" w:rsidRDefault="00386974"/>
    <w:p w:rsidR="00386974" w:rsidRDefault="00386974"/>
    <w:p w:rsidR="00386974" w:rsidRDefault="00386974"/>
    <w:p w:rsidR="00386974" w:rsidRDefault="00386974"/>
    <w:p w:rsidR="00386974" w:rsidRDefault="00386974"/>
    <w:p w:rsidR="00386974" w:rsidRDefault="00386974"/>
    <w:p w:rsidR="00386974" w:rsidRDefault="00386974"/>
    <w:p w:rsidR="00386974" w:rsidRDefault="00386974"/>
    <w:p w:rsidR="00386974" w:rsidRDefault="00386974"/>
    <w:p w:rsidR="00386974" w:rsidRDefault="00386974"/>
    <w:p w:rsidR="00386974" w:rsidRDefault="00386974"/>
    <w:p w:rsidR="00386974" w:rsidRDefault="00386974"/>
    <w:p w:rsidR="00386974" w:rsidRDefault="00386974"/>
    <w:p w:rsidR="00386974" w:rsidRDefault="00386974"/>
    <w:p w:rsidR="00386974" w:rsidRDefault="00386974"/>
    <w:p w:rsidR="00386974" w:rsidRDefault="00386974"/>
    <w:p w:rsidR="00386974" w:rsidRDefault="00386974"/>
    <w:p w:rsidR="00386974" w:rsidRDefault="00386974"/>
    <w:p w:rsidR="00386974" w:rsidRDefault="00386974"/>
    <w:p w:rsidR="00386974" w:rsidRDefault="00386974" w:rsidP="00386974">
      <w:pPr>
        <w:jc w:val="center"/>
      </w:pPr>
    </w:p>
    <w:p w:rsidR="00386974" w:rsidRDefault="00386974" w:rsidP="00386974">
      <w:pPr>
        <w:jc w:val="center"/>
      </w:pPr>
    </w:p>
    <w:p w:rsidR="00386974" w:rsidRDefault="00386974" w:rsidP="00386974">
      <w:pPr>
        <w:jc w:val="center"/>
      </w:pPr>
    </w:p>
    <w:p w:rsidR="00386974" w:rsidRDefault="00386974" w:rsidP="00386974">
      <w:pPr>
        <w:jc w:val="center"/>
      </w:pPr>
    </w:p>
    <w:p w:rsidR="00386974" w:rsidRPr="004436C0" w:rsidRDefault="004436C0" w:rsidP="00386974">
      <w:pPr>
        <w:jc w:val="center"/>
        <w:rPr>
          <w:rFonts w:ascii="Times New Roman" w:hAnsi="Times New Roman"/>
          <w:sz w:val="36"/>
          <w:szCs w:val="36"/>
        </w:rPr>
      </w:pPr>
      <w:r w:rsidRPr="004436C0">
        <w:rPr>
          <w:rFonts w:ascii="Times New Roman" w:hAnsi="Times New Roman"/>
          <w:sz w:val="36"/>
          <w:szCs w:val="36"/>
        </w:rPr>
        <w:t>Welch</w:t>
      </w:r>
      <w:r w:rsidR="00386974" w:rsidRPr="004436C0">
        <w:rPr>
          <w:rFonts w:ascii="Times New Roman" w:hAnsi="Times New Roman"/>
          <w:sz w:val="36"/>
          <w:szCs w:val="36"/>
        </w:rPr>
        <w:t xml:space="preserve"> College</w:t>
      </w:r>
    </w:p>
    <w:p w:rsidR="00386974" w:rsidRDefault="00386974" w:rsidP="00386974">
      <w:pPr>
        <w:jc w:val="center"/>
        <w:rPr>
          <w:rFonts w:ascii="Times New Roman" w:hAnsi="Times New Roman"/>
          <w:sz w:val="32"/>
          <w:szCs w:val="32"/>
        </w:rPr>
      </w:pPr>
    </w:p>
    <w:p w:rsidR="00386974" w:rsidRDefault="00386974" w:rsidP="00386974">
      <w:pPr>
        <w:jc w:val="center"/>
        <w:rPr>
          <w:rFonts w:ascii="Times New Roman" w:hAnsi="Times New Roman"/>
          <w:sz w:val="32"/>
          <w:szCs w:val="32"/>
        </w:rPr>
      </w:pPr>
    </w:p>
    <w:p w:rsidR="00386974" w:rsidRDefault="00386974" w:rsidP="0038697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Presents</w:t>
      </w:r>
    </w:p>
    <w:p w:rsidR="00386974" w:rsidRDefault="00386974" w:rsidP="00386974">
      <w:pPr>
        <w:jc w:val="center"/>
        <w:rPr>
          <w:rFonts w:ascii="Times New Roman" w:hAnsi="Times New Roman"/>
          <w:sz w:val="32"/>
          <w:szCs w:val="32"/>
        </w:rPr>
      </w:pPr>
    </w:p>
    <w:p w:rsidR="00386974" w:rsidRDefault="00386974" w:rsidP="00386974">
      <w:pPr>
        <w:jc w:val="center"/>
        <w:rPr>
          <w:rFonts w:ascii="Times New Roman" w:hAnsi="Times New Roman"/>
          <w:sz w:val="32"/>
          <w:szCs w:val="32"/>
        </w:rPr>
      </w:pPr>
    </w:p>
    <w:p w:rsidR="00386974" w:rsidRPr="00CF5585" w:rsidRDefault="00386974" w:rsidP="00386974">
      <w:pPr>
        <w:jc w:val="center"/>
        <w:rPr>
          <w:rFonts w:ascii="Times New Roman" w:hAnsi="Times New Roman"/>
          <w:sz w:val="40"/>
          <w:szCs w:val="40"/>
        </w:rPr>
      </w:pPr>
      <w:r w:rsidRPr="00CF5585">
        <w:rPr>
          <w:rFonts w:ascii="Times New Roman" w:hAnsi="Times New Roman"/>
          <w:sz w:val="40"/>
          <w:szCs w:val="40"/>
        </w:rPr>
        <w:t>Student’s Name</w:t>
      </w:r>
    </w:p>
    <w:p w:rsidR="00386974" w:rsidRDefault="00386974" w:rsidP="00386974">
      <w:pPr>
        <w:jc w:val="center"/>
        <w:rPr>
          <w:rFonts w:ascii="Times New Roman" w:hAnsi="Times New Roman"/>
          <w:b/>
          <w:sz w:val="32"/>
          <w:szCs w:val="32"/>
        </w:rPr>
      </w:pPr>
    </w:p>
    <w:p w:rsidR="00386974" w:rsidRDefault="00386974" w:rsidP="00386974">
      <w:pPr>
        <w:jc w:val="center"/>
        <w:rPr>
          <w:b/>
        </w:rPr>
      </w:pPr>
    </w:p>
    <w:p w:rsidR="00386974" w:rsidRPr="0011421A" w:rsidRDefault="00386974" w:rsidP="0038697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Instrument or voice part</w:t>
      </w:r>
    </w:p>
    <w:p w:rsidR="00386974" w:rsidRDefault="00386974" w:rsidP="00386974">
      <w:pPr>
        <w:jc w:val="center"/>
        <w:rPr>
          <w:rFonts w:ascii="Times New Roman" w:hAnsi="Times New Roman"/>
        </w:rPr>
      </w:pPr>
    </w:p>
    <w:p w:rsidR="00386974" w:rsidRDefault="00386974" w:rsidP="00386974">
      <w:pPr>
        <w:jc w:val="center"/>
        <w:rPr>
          <w:rFonts w:ascii="Times New Roman" w:hAnsi="Times New Roman"/>
        </w:rPr>
      </w:pPr>
    </w:p>
    <w:p w:rsidR="00386974" w:rsidRPr="00A250B3" w:rsidRDefault="00386974" w:rsidP="00386974">
      <w:pPr>
        <w:jc w:val="center"/>
        <w:rPr>
          <w:rFonts w:ascii="Times New Roman" w:hAnsi="Times New Roman"/>
        </w:rPr>
      </w:pPr>
    </w:p>
    <w:p w:rsidR="00386974" w:rsidRPr="00A250B3" w:rsidRDefault="00386974" w:rsidP="00386974">
      <w:pPr>
        <w:jc w:val="center"/>
        <w:rPr>
          <w:rFonts w:ascii="Times New Roman" w:hAnsi="Times New Roman"/>
        </w:rPr>
      </w:pPr>
    </w:p>
    <w:p w:rsidR="00386974" w:rsidRPr="00A250B3" w:rsidRDefault="00386974" w:rsidP="00386974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901700" cy="1270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974" w:rsidRPr="00A250B3" w:rsidRDefault="00386974" w:rsidP="00386974">
      <w:pPr>
        <w:jc w:val="center"/>
        <w:rPr>
          <w:rFonts w:ascii="Times New Roman" w:hAnsi="Times New Roman"/>
        </w:rPr>
      </w:pPr>
    </w:p>
    <w:p w:rsidR="00386974" w:rsidRDefault="00386974" w:rsidP="00386974">
      <w:pPr>
        <w:jc w:val="center"/>
        <w:rPr>
          <w:rFonts w:ascii="Times New Roman" w:hAnsi="Times New Roman"/>
        </w:rPr>
      </w:pPr>
    </w:p>
    <w:p w:rsidR="00386974" w:rsidRDefault="00386974" w:rsidP="00386974">
      <w:pPr>
        <w:jc w:val="center"/>
        <w:rPr>
          <w:b/>
        </w:rPr>
      </w:pPr>
    </w:p>
    <w:p w:rsidR="00386974" w:rsidRPr="0011421A" w:rsidRDefault="00386974" w:rsidP="00386974">
      <w:pPr>
        <w:jc w:val="center"/>
        <w:rPr>
          <w:rFonts w:ascii="Times New Roman" w:hAnsi="Times New Roman"/>
          <w:sz w:val="32"/>
          <w:szCs w:val="32"/>
        </w:rPr>
      </w:pPr>
      <w:r w:rsidRPr="0011421A">
        <w:rPr>
          <w:rFonts w:ascii="Times New Roman" w:hAnsi="Times New Roman"/>
          <w:sz w:val="32"/>
          <w:szCs w:val="32"/>
        </w:rPr>
        <w:t>Senior Recital</w:t>
      </w:r>
    </w:p>
    <w:p w:rsidR="00E253A2" w:rsidRDefault="00E253A2" w:rsidP="00386974">
      <w:pPr>
        <w:jc w:val="center"/>
        <w:rPr>
          <w:rFonts w:ascii="Times New Roman" w:hAnsi="Times New Roman"/>
          <w:sz w:val="32"/>
          <w:szCs w:val="32"/>
        </w:rPr>
      </w:pPr>
    </w:p>
    <w:p w:rsidR="00386974" w:rsidRPr="0011421A" w:rsidRDefault="00386974" w:rsidP="00386974">
      <w:pPr>
        <w:jc w:val="center"/>
        <w:rPr>
          <w:rFonts w:ascii="Times New Roman" w:hAnsi="Times New Roman"/>
          <w:sz w:val="32"/>
          <w:szCs w:val="32"/>
        </w:rPr>
      </w:pPr>
    </w:p>
    <w:p w:rsidR="00386974" w:rsidRPr="00BD3E7A" w:rsidRDefault="00386974" w:rsidP="00386974">
      <w:pPr>
        <w:jc w:val="center"/>
        <w:rPr>
          <w:rFonts w:ascii="Times New Roman" w:hAnsi="Times New Roman"/>
        </w:rPr>
      </w:pPr>
      <w:r w:rsidRPr="00BD3E7A">
        <w:rPr>
          <w:rFonts w:ascii="Times New Roman" w:hAnsi="Times New Roman"/>
        </w:rPr>
        <w:t>Day, Month Date, Year</w:t>
      </w:r>
    </w:p>
    <w:p w:rsidR="00386974" w:rsidRPr="00BD3E7A" w:rsidRDefault="00386974" w:rsidP="00386974">
      <w:pPr>
        <w:jc w:val="center"/>
        <w:rPr>
          <w:rFonts w:ascii="Times New Roman" w:hAnsi="Times New Roman"/>
        </w:rPr>
      </w:pPr>
      <w:r w:rsidRPr="00BD3E7A">
        <w:rPr>
          <w:rFonts w:ascii="Times New Roman" w:hAnsi="Times New Roman"/>
        </w:rPr>
        <w:t>--:00 p.m.</w:t>
      </w:r>
    </w:p>
    <w:p w:rsidR="00386974" w:rsidRPr="00BD3E7A" w:rsidRDefault="00386974" w:rsidP="00386974">
      <w:pPr>
        <w:jc w:val="center"/>
        <w:rPr>
          <w:rFonts w:ascii="Times New Roman" w:hAnsi="Times New Roman"/>
        </w:rPr>
      </w:pPr>
      <w:r w:rsidRPr="00BD3E7A">
        <w:rPr>
          <w:rFonts w:ascii="Times New Roman" w:hAnsi="Times New Roman"/>
        </w:rPr>
        <w:t>Memorial Auditorium</w:t>
      </w:r>
    </w:p>
    <w:p w:rsidR="00386974" w:rsidRPr="00386974" w:rsidRDefault="00386974" w:rsidP="00386974">
      <w:pPr>
        <w:jc w:val="center"/>
        <w:rPr>
          <w:b/>
        </w:rPr>
      </w:pPr>
    </w:p>
    <w:sectPr w:rsidR="00386974" w:rsidRPr="00386974" w:rsidSect="00386974">
      <w:pgSz w:w="15840" w:h="12240" w:orient="landscape"/>
      <w:pgMar w:top="360" w:right="360" w:bottom="360" w:left="360" w:header="144" w:footer="144" w:gutter="0"/>
      <w:cols w:num="2"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C0"/>
    <w:rsid w:val="000D6225"/>
    <w:rsid w:val="0037238D"/>
    <w:rsid w:val="00386974"/>
    <w:rsid w:val="004436C0"/>
    <w:rsid w:val="00BD3E7A"/>
    <w:rsid w:val="00CE5B2C"/>
    <w:rsid w:val="00CF5585"/>
    <w:rsid w:val="00E04DC3"/>
    <w:rsid w:val="00E253A2"/>
    <w:rsid w:val="00ED77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9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9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MS-Welch-New:Documents:Documents%20JMS%20Welch%20G5:Welch%20College:Recital%20Hour:FWBBC%20Recital%20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5F5589-E16C-D948-8BD4-A8D6BB86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FWBBC Recital Cover.dotx</Template>
  <TotalTime>2</TotalTime>
  <Pages>1</Pages>
  <Words>28</Words>
  <Characters>165</Characters>
  <Application>Microsoft Macintosh Word</Application>
  <DocSecurity>0</DocSecurity>
  <Lines>1</Lines>
  <Paragraphs>1</Paragraphs>
  <ScaleCrop>false</ScaleCrop>
  <Company>Free Will Baptist Bible College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Michael Stevens</dc:creator>
  <cp:keywords/>
  <dc:description/>
  <cp:lastModifiedBy>James Michael Stevens</cp:lastModifiedBy>
  <cp:revision>1</cp:revision>
  <cp:lastPrinted>2011-10-10T20:14:00Z</cp:lastPrinted>
  <dcterms:created xsi:type="dcterms:W3CDTF">2014-10-02T18:39:00Z</dcterms:created>
  <dcterms:modified xsi:type="dcterms:W3CDTF">2014-10-02T18:41:00Z</dcterms:modified>
</cp:coreProperties>
</file>